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2B79" w:rsidRPr="00052B79" w:rsidTr="00052B7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79" w:rsidRPr="00052B79" w:rsidRDefault="00052B79" w:rsidP="00052B7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52B7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B79" w:rsidRPr="00052B79" w:rsidRDefault="00052B79" w:rsidP="00052B7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52B79" w:rsidRPr="00052B79" w:rsidTr="00052B7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2B79" w:rsidRPr="00052B79" w:rsidRDefault="00052B79" w:rsidP="00052B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2B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52B79" w:rsidRPr="00052B79" w:rsidTr="00052B7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B79" w:rsidRPr="00052B79" w:rsidRDefault="00052B79" w:rsidP="00052B7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2B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B79" w:rsidRPr="00052B79" w:rsidRDefault="00052B79" w:rsidP="00052B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2B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2B79" w:rsidRPr="00052B79" w:rsidTr="00052B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B79" w:rsidRPr="00052B79" w:rsidRDefault="00052B79" w:rsidP="00052B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B7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B79" w:rsidRPr="00052B79" w:rsidRDefault="00052B79" w:rsidP="00052B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B79">
              <w:rPr>
                <w:rFonts w:ascii="Arial" w:hAnsi="Arial" w:cs="Arial"/>
                <w:sz w:val="24"/>
                <w:szCs w:val="24"/>
                <w:lang w:val="en-ZA" w:eastAsia="en-ZA"/>
              </w:rPr>
              <w:t>14.7875</w:t>
            </w:r>
          </w:p>
        </w:tc>
      </w:tr>
      <w:tr w:rsidR="00052B79" w:rsidRPr="00052B79" w:rsidTr="00052B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B79" w:rsidRPr="00052B79" w:rsidRDefault="00052B79" w:rsidP="00052B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B7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B79" w:rsidRPr="00052B79" w:rsidRDefault="00052B79" w:rsidP="00052B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B79">
              <w:rPr>
                <w:rFonts w:ascii="Arial" w:hAnsi="Arial" w:cs="Arial"/>
                <w:sz w:val="24"/>
                <w:szCs w:val="24"/>
                <w:lang w:val="en-ZA" w:eastAsia="en-ZA"/>
              </w:rPr>
              <w:t>19.4178</w:t>
            </w:r>
          </w:p>
        </w:tc>
      </w:tr>
      <w:tr w:rsidR="00052B79" w:rsidRPr="00052B79" w:rsidTr="00052B7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B79" w:rsidRPr="00052B79" w:rsidRDefault="00052B79" w:rsidP="00052B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B7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B79" w:rsidRPr="00052B79" w:rsidRDefault="00052B79" w:rsidP="00052B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B79">
              <w:rPr>
                <w:rFonts w:ascii="Arial" w:hAnsi="Arial" w:cs="Arial"/>
                <w:sz w:val="24"/>
                <w:szCs w:val="24"/>
                <w:lang w:val="en-ZA" w:eastAsia="en-ZA"/>
              </w:rPr>
              <w:t>17.3102</w:t>
            </w:r>
          </w:p>
        </w:tc>
      </w:tr>
    </w:tbl>
    <w:p w:rsidR="00BE7473" w:rsidRDefault="00052B79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776FC" w:rsidRPr="002776FC" w:rsidTr="002776F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FC" w:rsidRPr="002776FC" w:rsidRDefault="002776FC" w:rsidP="002776F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776F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FC" w:rsidRPr="002776FC" w:rsidRDefault="002776FC" w:rsidP="002776F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776FC" w:rsidRPr="002776FC" w:rsidTr="002776F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76FC" w:rsidRPr="002776FC" w:rsidRDefault="002776FC" w:rsidP="002776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76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776FC" w:rsidRPr="002776FC" w:rsidTr="002776F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76FC" w:rsidRPr="002776FC" w:rsidRDefault="002776FC" w:rsidP="002776F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76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76FC" w:rsidRPr="002776FC" w:rsidRDefault="002776FC" w:rsidP="002776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76F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776FC" w:rsidRPr="002776FC" w:rsidTr="002776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76FC" w:rsidRPr="002776FC" w:rsidRDefault="002776FC" w:rsidP="002776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76F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76FC" w:rsidRPr="002776FC" w:rsidRDefault="002776FC" w:rsidP="003A3AC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76FC">
              <w:rPr>
                <w:rFonts w:ascii="Arial" w:hAnsi="Arial" w:cs="Arial"/>
                <w:sz w:val="24"/>
                <w:szCs w:val="24"/>
                <w:lang w:val="en-ZA" w:eastAsia="en-ZA"/>
              </w:rPr>
              <w:t>14.</w:t>
            </w:r>
            <w:r w:rsidR="003A3AC6">
              <w:rPr>
                <w:rFonts w:ascii="Arial" w:hAnsi="Arial" w:cs="Arial"/>
                <w:sz w:val="24"/>
                <w:szCs w:val="24"/>
                <w:lang w:val="en-ZA" w:eastAsia="en-ZA"/>
              </w:rPr>
              <w:t>8827</w:t>
            </w:r>
          </w:p>
        </w:tc>
      </w:tr>
      <w:tr w:rsidR="002776FC" w:rsidRPr="002776FC" w:rsidTr="002776F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76FC" w:rsidRPr="002776FC" w:rsidRDefault="002776FC" w:rsidP="002776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76F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76FC" w:rsidRPr="002776FC" w:rsidRDefault="002776FC" w:rsidP="002776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76FC">
              <w:rPr>
                <w:rFonts w:ascii="Arial" w:hAnsi="Arial" w:cs="Arial"/>
                <w:sz w:val="24"/>
                <w:szCs w:val="24"/>
                <w:lang w:val="en-ZA" w:eastAsia="en-ZA"/>
              </w:rPr>
              <w:t>19.5249</w:t>
            </w:r>
          </w:p>
        </w:tc>
      </w:tr>
      <w:tr w:rsidR="002776FC" w:rsidRPr="002776FC" w:rsidTr="002776F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76FC" w:rsidRPr="002776FC" w:rsidRDefault="002776FC" w:rsidP="002776F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76F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76FC" w:rsidRPr="002776FC" w:rsidRDefault="002776FC" w:rsidP="002776F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76FC">
              <w:rPr>
                <w:rFonts w:ascii="Arial" w:hAnsi="Arial" w:cs="Arial"/>
                <w:sz w:val="24"/>
                <w:szCs w:val="24"/>
                <w:lang w:val="en-ZA" w:eastAsia="en-ZA"/>
              </w:rPr>
              <w:t>17.4011</w:t>
            </w:r>
          </w:p>
        </w:tc>
      </w:tr>
    </w:tbl>
    <w:p w:rsidR="002776FC" w:rsidRPr="00035935" w:rsidRDefault="002776FC" w:rsidP="00035935">
      <w:bookmarkStart w:id="0" w:name="_GoBack"/>
      <w:bookmarkEnd w:id="0"/>
    </w:p>
    <w:sectPr w:rsidR="002776F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79"/>
    <w:rsid w:val="00025128"/>
    <w:rsid w:val="00035935"/>
    <w:rsid w:val="00052B79"/>
    <w:rsid w:val="00220021"/>
    <w:rsid w:val="002776FC"/>
    <w:rsid w:val="002961E0"/>
    <w:rsid w:val="003A3AC6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C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3AC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A3AC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A3AC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A3A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A3AC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52B79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3A3AC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52B79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52B79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52B79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2B79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B79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3A3AC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2B79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3A3AC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2B79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52B79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52B79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3A3AC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52B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2B79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3A3AC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A3AC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3A3AC6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C6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A3AC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A3AC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A3AC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A3A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A3AC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52B79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3A3AC6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52B79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52B79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52B79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2B79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B79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3A3AC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2B79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3A3AC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2B79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52B79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52B79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3A3AC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52B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2B79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3A3AC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A3AC6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3A3AC6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2018-09-14T09:00:00Z</dcterms:created>
  <dcterms:modified xsi:type="dcterms:W3CDTF">2018-09-14T15:15:00Z</dcterms:modified>
</cp:coreProperties>
</file>